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72" w:rsidRDefault="00760872">
      <w:pPr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3"/>
      </w:tblGrid>
      <w:tr w:rsidR="00760872" w:rsidRPr="00760872" w:rsidTr="00A83ECD">
        <w:tc>
          <w:tcPr>
            <w:tcW w:w="6713" w:type="dxa"/>
            <w:shd w:val="clear" w:color="auto" w:fill="FFFFCC"/>
          </w:tcPr>
          <w:p w:rsidR="00760872" w:rsidRPr="00760872" w:rsidRDefault="00760872" w:rsidP="00760872">
            <w:pPr>
              <w:spacing w:before="240"/>
              <w:rPr>
                <w:color w:val="C00000"/>
                <w:sz w:val="28"/>
                <w:szCs w:val="28"/>
                <w:rtl/>
              </w:rPr>
            </w:pPr>
            <w:r w:rsidRPr="00760872">
              <w:rPr>
                <w:rFonts w:hint="cs"/>
                <w:color w:val="C00000"/>
                <w:sz w:val="28"/>
                <w:szCs w:val="28"/>
                <w:rtl/>
              </w:rPr>
              <w:t>&lt; שם פרטי &gt; שלום רב,</w:t>
            </w:r>
            <w:r w:rsidRPr="00760872">
              <w:rPr>
                <w:color w:val="C00000"/>
                <w:sz w:val="28"/>
                <w:szCs w:val="28"/>
                <w:rtl/>
              </w:rPr>
              <w:br/>
            </w:r>
          </w:p>
        </w:tc>
      </w:tr>
      <w:tr w:rsidR="00760872" w:rsidTr="00A83ECD">
        <w:tc>
          <w:tcPr>
            <w:tcW w:w="6713" w:type="dxa"/>
            <w:shd w:val="clear" w:color="auto" w:fill="EDEDED" w:themeFill="accent3" w:themeFillTint="33"/>
          </w:tcPr>
          <w:p w:rsidR="0062566C" w:rsidRDefault="0062566C" w:rsidP="0062566C">
            <w:pPr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 xml:space="preserve">הפגישה האחרונה שלנו היתה בתאריך </w:t>
            </w:r>
            <w:r w:rsidRPr="0062566C">
              <w:rPr>
                <w:rFonts w:hint="cs"/>
                <w:color w:val="FF0000"/>
                <w:rtl/>
              </w:rPr>
              <w:t>&lt; תאריך פגישה אחרון &gt;</w:t>
            </w:r>
            <w:r>
              <w:rPr>
                <w:rFonts w:hint="cs"/>
                <w:rtl/>
              </w:rPr>
              <w:t>.</w:t>
            </w:r>
          </w:p>
          <w:p w:rsidR="0062566C" w:rsidRDefault="0062566C" w:rsidP="0062566C">
            <w:pPr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בשבועות הקרובים ארצה שנפגש, ואשמח לתאם מועד שיתאים ללוח-הזמנים שלך.</w:t>
            </w:r>
          </w:p>
          <w:p w:rsidR="0062566C" w:rsidRDefault="0062566C" w:rsidP="0062566C">
            <w:pPr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 xml:space="preserve">אפשר להקליק על </w:t>
            </w:r>
            <w:hyperlink r:id="rId6" w:history="1">
              <w:r w:rsidRPr="0062566C">
                <w:rPr>
                  <w:rStyle w:val="Hyperlink"/>
                  <w:rFonts w:hint="cs"/>
                  <w:rtl/>
                </w:rPr>
                <w:t>קישור זה</w:t>
              </w:r>
            </w:hyperlink>
            <w:r>
              <w:rPr>
                <w:rFonts w:hint="cs"/>
                <w:rtl/>
              </w:rPr>
              <w:t xml:space="preserve"> ולרשום את התאריך והשעה המתאימים לך ביותר לפגישה.</w:t>
            </w:r>
          </w:p>
          <w:p w:rsidR="00823A58" w:rsidRDefault="00823A58" w:rsidP="00760872">
            <w:pPr>
              <w:rPr>
                <w:rtl/>
              </w:rPr>
            </w:pPr>
          </w:p>
          <w:p w:rsidR="00760872" w:rsidRDefault="0062566C" w:rsidP="0062566C">
            <w:pPr>
              <w:rPr>
                <w:rtl/>
              </w:rPr>
            </w:pPr>
            <w:r>
              <w:rPr>
                <w:rFonts w:hint="cs"/>
                <w:rtl/>
              </w:rPr>
              <w:t>כדי שהפגישה תהיה אפקטיבית ככל שניתן, אני מבקש</w:t>
            </w:r>
            <w:r w:rsidR="00B96BE6">
              <w:rPr>
                <w:rFonts w:hint="cs"/>
                <w:rtl/>
              </w:rPr>
              <w:t>ת</w:t>
            </w:r>
            <w:r>
              <w:rPr>
                <w:rFonts w:hint="cs"/>
                <w:rtl/>
              </w:rPr>
              <w:t xml:space="preserve"> להכין את הדברים הבאים:</w:t>
            </w:r>
          </w:p>
          <w:p w:rsidR="0062566C" w:rsidRDefault="0062566C" w:rsidP="0062566C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>מסמך מפורט של הדברים החשובים.</w:t>
            </w:r>
          </w:p>
          <w:p w:rsidR="0062566C" w:rsidRDefault="0062566C" w:rsidP="0062566C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>מסמך מפגישתנו האחרונה.</w:t>
            </w:r>
          </w:p>
          <w:p w:rsidR="0062566C" w:rsidRDefault="00B96BE6" w:rsidP="0062566C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hint="cs"/>
                <w:rtl/>
              </w:rPr>
              <w:t>כאן רושמים את כל מה שרוצים שהפגישות שלנו יכילו.</w:t>
            </w:r>
          </w:p>
          <w:p w:rsidR="00760872" w:rsidRDefault="00760872" w:rsidP="00760872">
            <w:pPr>
              <w:rPr>
                <w:rtl/>
              </w:rPr>
            </w:pPr>
          </w:p>
          <w:p w:rsidR="00760872" w:rsidRDefault="00B96BE6" w:rsidP="00B96BE6">
            <w:pPr>
              <w:rPr>
                <w:rtl/>
              </w:rPr>
            </w:pPr>
            <w:r>
              <w:rPr>
                <w:rFonts w:hint="cs"/>
                <w:rtl/>
              </w:rPr>
              <w:t>התשלום על הפגישה יבוצע מראש.</w:t>
            </w:r>
          </w:p>
          <w:p w:rsidR="00B96BE6" w:rsidRDefault="00B96BE6" w:rsidP="00B96BE6">
            <w:pPr>
              <w:rPr>
                <w:rtl/>
              </w:rPr>
            </w:pPr>
          </w:p>
          <w:p w:rsidR="00B96BE6" w:rsidRDefault="00F528B3" w:rsidP="00B96BE6">
            <w:pPr>
              <w:rPr>
                <w:rtl/>
              </w:rPr>
            </w:pPr>
            <w:r w:rsidRPr="00F528B3">
              <w:rPr>
                <w:rFonts w:hint="cs"/>
                <w:color w:val="C00000"/>
                <w:rtl/>
              </w:rPr>
              <w:t xml:space="preserve">&lt; שם פרטי&gt;, </w:t>
            </w:r>
            <w:r w:rsidR="00B96BE6">
              <w:rPr>
                <w:rFonts w:hint="cs"/>
                <w:rtl/>
              </w:rPr>
              <w:t>מחכה לפגישתנו.</w:t>
            </w:r>
          </w:p>
          <w:p w:rsidR="00760872" w:rsidRDefault="00760872" w:rsidP="00760872">
            <w:pPr>
              <w:rPr>
                <w:rtl/>
              </w:rPr>
            </w:pPr>
          </w:p>
        </w:tc>
      </w:tr>
      <w:tr w:rsidR="00760872" w:rsidTr="00A83ECD">
        <w:tc>
          <w:tcPr>
            <w:tcW w:w="6713" w:type="dxa"/>
            <w:shd w:val="clear" w:color="auto" w:fill="FFFFCC"/>
          </w:tcPr>
          <w:p w:rsidR="00760872" w:rsidRDefault="00760872" w:rsidP="00760872">
            <w:pPr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 xml:space="preserve">בברכה </w:t>
            </w:r>
          </w:p>
          <w:p w:rsidR="00F26090" w:rsidRDefault="00F26090" w:rsidP="00F26090">
            <w:pPr>
              <w:rPr>
                <w:rtl/>
              </w:rPr>
            </w:pPr>
            <w:r>
              <w:rPr>
                <w:rFonts w:hint="cs"/>
                <w:rtl/>
              </w:rPr>
              <w:t>&lt; שם + משפחה &gt;</w:t>
            </w:r>
          </w:p>
          <w:p w:rsidR="00F26090" w:rsidRDefault="00F26090" w:rsidP="00F26090">
            <w:pPr>
              <w:rPr>
                <w:rtl/>
              </w:rPr>
            </w:pPr>
            <w:r>
              <w:rPr>
                <w:rFonts w:hint="cs"/>
                <w:rtl/>
              </w:rPr>
              <w:t>&lt; שם החברה &gt;</w:t>
            </w:r>
          </w:p>
          <w:p w:rsidR="00760872" w:rsidRDefault="00F26090" w:rsidP="00F26090">
            <w:pPr>
              <w:rPr>
                <w:rtl/>
              </w:rPr>
            </w:pPr>
            <w:r>
              <w:rPr>
                <w:rFonts w:hint="cs"/>
                <w:rtl/>
              </w:rPr>
              <w:t>&lt; אתר אינטרנט &gt;</w:t>
            </w:r>
            <w:bookmarkStart w:id="0" w:name="_GoBack"/>
            <w:bookmarkEnd w:id="0"/>
          </w:p>
          <w:p w:rsidR="00760872" w:rsidRDefault="00760872">
            <w:pPr>
              <w:rPr>
                <w:rtl/>
              </w:rPr>
            </w:pPr>
          </w:p>
        </w:tc>
      </w:tr>
    </w:tbl>
    <w:p w:rsidR="00760872" w:rsidRDefault="00760872" w:rsidP="00760872"/>
    <w:sectPr w:rsidR="00760872" w:rsidSect="004C01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7EBB"/>
    <w:multiLevelType w:val="hybridMultilevel"/>
    <w:tmpl w:val="78B2D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72"/>
    <w:rsid w:val="00144436"/>
    <w:rsid w:val="004C01A1"/>
    <w:rsid w:val="005406F9"/>
    <w:rsid w:val="005540BF"/>
    <w:rsid w:val="0062566C"/>
    <w:rsid w:val="00760872"/>
    <w:rsid w:val="00823A58"/>
    <w:rsid w:val="00A83ECD"/>
    <w:rsid w:val="00B96BE6"/>
    <w:rsid w:val="00F26090"/>
    <w:rsid w:val="00F5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87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60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5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87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60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5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heeta.co.il?subject=&#1488;&#1513;&#1502;&#1495;%20&#1500;&#1514;&#1488;&#1501;%20&#1508;&#1490;&#1497;&#1513;&#1492;%20-%20&#1488;&#1500;&#1492;%20&#1492;&#1502;&#1493;&#1506;&#1491;&#1497;&#1501;%20&#1492;&#1502;&#1514;&#1488;&#1497;&#1502;&#1497;&#150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הודעה על פגישה צפויה.dotx</Template>
  <TotalTime>8</TotalTime>
  <Pages>1</Pages>
  <Words>101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 GK</dc:creator>
  <cp:keywords/>
  <dc:description/>
  <cp:lastModifiedBy>Aluma Ganiel Koby</cp:lastModifiedBy>
  <cp:revision>8</cp:revision>
  <dcterms:created xsi:type="dcterms:W3CDTF">2014-05-20T05:02:00Z</dcterms:created>
  <dcterms:modified xsi:type="dcterms:W3CDTF">2014-05-26T16:48:00Z</dcterms:modified>
</cp:coreProperties>
</file>