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D2" w:rsidRDefault="00BC2DD2" w:rsidP="008D14FA">
      <w:pPr>
        <w:jc w:val="center"/>
        <w:rPr>
          <w:rFonts w:hint="cs"/>
          <w:b/>
          <w:bCs/>
          <w:i/>
          <w:iCs/>
          <w:sz w:val="36"/>
          <w:szCs w:val="36"/>
          <w:u w:val="single"/>
          <w:rtl/>
        </w:rPr>
      </w:pPr>
      <w:bookmarkStart w:id="0" w:name="_GoBack"/>
      <w:bookmarkEnd w:id="0"/>
    </w:p>
    <w:p w:rsidR="008D14FA" w:rsidRPr="001C0A04" w:rsidRDefault="008D14FA" w:rsidP="008D14FA">
      <w:pPr>
        <w:jc w:val="center"/>
        <w:rPr>
          <w:b/>
          <w:bCs/>
          <w:i/>
          <w:iCs/>
          <w:sz w:val="36"/>
          <w:szCs w:val="36"/>
          <w:u w:val="single"/>
          <w:rtl/>
        </w:rPr>
      </w:pPr>
      <w:r w:rsidRPr="001C0A04">
        <w:rPr>
          <w:rFonts w:hint="cs"/>
          <w:b/>
          <w:bCs/>
          <w:i/>
          <w:iCs/>
          <w:sz w:val="36"/>
          <w:szCs w:val="36"/>
          <w:u w:val="single"/>
          <w:rtl/>
        </w:rPr>
        <w:t>לכבוד הורי פרוייקט "בר המצווה"</w:t>
      </w:r>
    </w:p>
    <w:p w:rsidR="008D14FA" w:rsidRDefault="008D14FA" w:rsidP="008D14FA">
      <w:pPr>
        <w:jc w:val="center"/>
        <w:rPr>
          <w:sz w:val="36"/>
          <w:szCs w:val="36"/>
          <w:rtl/>
        </w:rPr>
      </w:pPr>
      <w:r w:rsidRPr="001C0A04">
        <w:rPr>
          <w:rFonts w:hint="cs"/>
          <w:b/>
          <w:bCs/>
          <w:i/>
          <w:iCs/>
          <w:sz w:val="36"/>
          <w:szCs w:val="36"/>
          <w:u w:val="single"/>
          <w:rtl/>
        </w:rPr>
        <w:t>שלום וברכה</w:t>
      </w:r>
    </w:p>
    <w:p w:rsidR="008D14FA" w:rsidRDefault="008D14FA" w:rsidP="008D14FA">
      <w:pPr>
        <w:rPr>
          <w:sz w:val="28"/>
          <w:rtl/>
        </w:rPr>
      </w:pPr>
    </w:p>
    <w:p w:rsidR="008D14FA" w:rsidRPr="001C0A04" w:rsidRDefault="008D14FA" w:rsidP="008D14FA">
      <w:pPr>
        <w:rPr>
          <w:sz w:val="28"/>
          <w:rtl/>
        </w:rPr>
      </w:pPr>
      <w:r>
        <w:rPr>
          <w:rFonts w:hint="cs"/>
          <w:sz w:val="28"/>
          <w:rtl/>
        </w:rPr>
        <w:t>להלן האפשרויות</w:t>
      </w:r>
      <w:r w:rsidRPr="001C0A04">
        <w:rPr>
          <w:rFonts w:hint="cs"/>
          <w:sz w:val="28"/>
          <w:rtl/>
        </w:rPr>
        <w:t xml:space="preserve"> לרכישת תפילין דרך הישיבה:</w:t>
      </w:r>
    </w:p>
    <w:p w:rsidR="008D14FA" w:rsidRDefault="008D14FA" w:rsidP="008D14FA">
      <w:pPr>
        <w:rPr>
          <w:sz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3568"/>
        <w:gridCol w:w="3240"/>
      </w:tblGrid>
      <w:tr w:rsidR="008D14FA" w:rsidRPr="00CB3CB9" w:rsidTr="002E6013">
        <w:trPr>
          <w:trHeight w:val="517"/>
        </w:trPr>
        <w:tc>
          <w:tcPr>
            <w:tcW w:w="0" w:type="auto"/>
          </w:tcPr>
          <w:p w:rsidR="008D14FA" w:rsidRPr="00CB3CB9" w:rsidRDefault="008D14FA" w:rsidP="002E6013">
            <w:pPr>
              <w:jc w:val="center"/>
              <w:rPr>
                <w:sz w:val="36"/>
                <w:szCs w:val="36"/>
                <w:rtl/>
              </w:rPr>
            </w:pPr>
          </w:p>
          <w:p w:rsidR="008D14FA" w:rsidRPr="00CB3CB9" w:rsidRDefault="008D14FA" w:rsidP="002E601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68" w:type="dxa"/>
          </w:tcPr>
          <w:p w:rsidR="008D14FA" w:rsidRDefault="008D14FA" w:rsidP="002E601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8D14FA" w:rsidRPr="00CB3CB9" w:rsidRDefault="008D14FA" w:rsidP="002E601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כשר לכתחילה</w:t>
            </w:r>
          </w:p>
          <w:p w:rsidR="008D14FA" w:rsidRPr="00CB3CB9" w:rsidRDefault="008D14FA" w:rsidP="002E6013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40" w:type="dxa"/>
          </w:tcPr>
          <w:p w:rsidR="008D14FA" w:rsidRDefault="008D14FA" w:rsidP="002E601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8D14FA" w:rsidRPr="00CB3CB9" w:rsidRDefault="008D14FA" w:rsidP="002E601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B3CB9">
              <w:rPr>
                <w:rFonts w:hint="cs"/>
                <w:b/>
                <w:bCs/>
                <w:sz w:val="36"/>
                <w:szCs w:val="36"/>
                <w:rtl/>
              </w:rPr>
              <w:t>מהודר</w:t>
            </w:r>
          </w:p>
          <w:p w:rsidR="008D14FA" w:rsidRPr="00CB3CB9" w:rsidRDefault="008D14FA" w:rsidP="002E601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8D14FA" w:rsidRPr="00CB3CB9" w:rsidTr="002E6013">
        <w:trPr>
          <w:trHeight w:val="1116"/>
        </w:trPr>
        <w:tc>
          <w:tcPr>
            <w:tcW w:w="0" w:type="auto"/>
          </w:tcPr>
          <w:p w:rsidR="008D14FA" w:rsidRPr="00CB3CB9" w:rsidRDefault="008D14FA" w:rsidP="002E601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8D14FA" w:rsidRPr="00CB3CB9" w:rsidRDefault="008D14FA" w:rsidP="002E601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B3CB9">
              <w:rPr>
                <w:rFonts w:hint="cs"/>
                <w:b/>
                <w:bCs/>
                <w:sz w:val="36"/>
                <w:szCs w:val="36"/>
                <w:rtl/>
              </w:rPr>
              <w:t>ספרדי</w:t>
            </w:r>
          </w:p>
        </w:tc>
        <w:tc>
          <w:tcPr>
            <w:tcW w:w="3568" w:type="dxa"/>
          </w:tcPr>
          <w:p w:rsidR="008D14FA" w:rsidRPr="00CB3CB9" w:rsidRDefault="008D14FA" w:rsidP="002E6013">
            <w:pPr>
              <w:jc w:val="center"/>
              <w:rPr>
                <w:sz w:val="36"/>
                <w:szCs w:val="36"/>
                <w:rtl/>
              </w:rPr>
            </w:pPr>
          </w:p>
          <w:p w:rsidR="008D14FA" w:rsidRPr="00CB3CB9" w:rsidRDefault="008D14FA" w:rsidP="002E6013">
            <w:pPr>
              <w:jc w:val="center"/>
              <w:rPr>
                <w:sz w:val="36"/>
                <w:szCs w:val="36"/>
                <w:rtl/>
              </w:rPr>
            </w:pPr>
            <w:r w:rsidRPr="00CB3CB9">
              <w:rPr>
                <w:rFonts w:hint="cs"/>
                <w:sz w:val="36"/>
                <w:szCs w:val="36"/>
                <w:rtl/>
              </w:rPr>
              <w:t>1450 ₪</w:t>
            </w:r>
          </w:p>
          <w:p w:rsidR="008D14FA" w:rsidRPr="00CB3CB9" w:rsidRDefault="008D14FA" w:rsidP="002E6013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240" w:type="dxa"/>
          </w:tcPr>
          <w:p w:rsidR="008D14FA" w:rsidRPr="00CB3CB9" w:rsidRDefault="008D14FA" w:rsidP="002E6013">
            <w:pPr>
              <w:jc w:val="center"/>
              <w:rPr>
                <w:sz w:val="36"/>
                <w:szCs w:val="36"/>
                <w:rtl/>
              </w:rPr>
            </w:pPr>
          </w:p>
          <w:p w:rsidR="008D14FA" w:rsidRPr="00CB3CB9" w:rsidRDefault="008D14FA" w:rsidP="002E6013">
            <w:pPr>
              <w:jc w:val="center"/>
              <w:rPr>
                <w:sz w:val="36"/>
                <w:szCs w:val="36"/>
                <w:rtl/>
              </w:rPr>
            </w:pPr>
            <w:r w:rsidRPr="00CB3CB9">
              <w:rPr>
                <w:rFonts w:hint="cs"/>
                <w:sz w:val="36"/>
                <w:szCs w:val="36"/>
                <w:rtl/>
              </w:rPr>
              <w:t>19</w:t>
            </w:r>
            <w:r>
              <w:rPr>
                <w:rFonts w:hint="cs"/>
                <w:sz w:val="36"/>
                <w:szCs w:val="36"/>
                <w:rtl/>
              </w:rPr>
              <w:t>0</w:t>
            </w:r>
            <w:r w:rsidRPr="00CB3CB9">
              <w:rPr>
                <w:rFonts w:hint="cs"/>
                <w:sz w:val="36"/>
                <w:szCs w:val="36"/>
                <w:rtl/>
              </w:rPr>
              <w:t>0 ₪</w:t>
            </w:r>
          </w:p>
          <w:p w:rsidR="008D14FA" w:rsidRPr="00CB3CB9" w:rsidRDefault="008D14FA" w:rsidP="002E6013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8D14FA" w:rsidRPr="00CB3CB9" w:rsidTr="002E6013">
        <w:trPr>
          <w:trHeight w:val="1309"/>
        </w:trPr>
        <w:tc>
          <w:tcPr>
            <w:tcW w:w="0" w:type="auto"/>
          </w:tcPr>
          <w:p w:rsidR="008D14FA" w:rsidRPr="00CB3CB9" w:rsidRDefault="008D14FA" w:rsidP="002E601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8D14FA" w:rsidRPr="00CB3CB9" w:rsidRDefault="008D14FA" w:rsidP="002E601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B3CB9">
              <w:rPr>
                <w:rFonts w:hint="cs"/>
                <w:b/>
                <w:bCs/>
                <w:sz w:val="36"/>
                <w:szCs w:val="36"/>
                <w:rtl/>
              </w:rPr>
              <w:t>אשכנזי</w:t>
            </w:r>
          </w:p>
        </w:tc>
        <w:tc>
          <w:tcPr>
            <w:tcW w:w="3568" w:type="dxa"/>
          </w:tcPr>
          <w:p w:rsidR="008D14FA" w:rsidRPr="00CB3CB9" w:rsidRDefault="008D14FA" w:rsidP="002E6013">
            <w:pPr>
              <w:jc w:val="center"/>
              <w:rPr>
                <w:sz w:val="36"/>
                <w:szCs w:val="36"/>
                <w:rtl/>
              </w:rPr>
            </w:pPr>
          </w:p>
          <w:p w:rsidR="008D14FA" w:rsidRPr="00CB3CB9" w:rsidRDefault="008D14FA" w:rsidP="002E6013">
            <w:pPr>
              <w:jc w:val="center"/>
              <w:rPr>
                <w:sz w:val="36"/>
                <w:szCs w:val="36"/>
                <w:rtl/>
              </w:rPr>
            </w:pPr>
            <w:r w:rsidRPr="00CB3CB9">
              <w:rPr>
                <w:rFonts w:hint="cs"/>
                <w:sz w:val="36"/>
                <w:szCs w:val="36"/>
                <w:rtl/>
              </w:rPr>
              <w:t>1550 ₪</w:t>
            </w:r>
          </w:p>
          <w:p w:rsidR="008D14FA" w:rsidRPr="00CB3CB9" w:rsidRDefault="008D14FA" w:rsidP="002E6013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240" w:type="dxa"/>
          </w:tcPr>
          <w:p w:rsidR="008D14FA" w:rsidRPr="00CB3CB9" w:rsidRDefault="008D14FA" w:rsidP="002E6013">
            <w:pPr>
              <w:jc w:val="center"/>
              <w:rPr>
                <w:sz w:val="36"/>
                <w:szCs w:val="36"/>
                <w:rtl/>
              </w:rPr>
            </w:pPr>
          </w:p>
          <w:p w:rsidR="008D14FA" w:rsidRPr="00CB3CB9" w:rsidRDefault="008D14FA" w:rsidP="002E6013">
            <w:pPr>
              <w:jc w:val="center"/>
              <w:rPr>
                <w:sz w:val="36"/>
                <w:szCs w:val="36"/>
                <w:rtl/>
              </w:rPr>
            </w:pPr>
            <w:r w:rsidRPr="00CB3CB9">
              <w:rPr>
                <w:rFonts w:hint="cs"/>
                <w:sz w:val="36"/>
                <w:szCs w:val="36"/>
                <w:rtl/>
              </w:rPr>
              <w:t>2000 ₪</w:t>
            </w:r>
          </w:p>
          <w:p w:rsidR="008D14FA" w:rsidRPr="00CB3CB9" w:rsidRDefault="008D14FA" w:rsidP="002E6013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8D14FA" w:rsidRDefault="008D14FA" w:rsidP="008D14FA">
      <w:pPr>
        <w:rPr>
          <w:sz w:val="32"/>
          <w:szCs w:val="32"/>
          <w:rtl/>
        </w:rPr>
      </w:pPr>
    </w:p>
    <w:p w:rsidR="008D14FA" w:rsidRDefault="008D14FA" w:rsidP="008D14FA">
      <w:pPr>
        <w:rPr>
          <w:sz w:val="28"/>
          <w:rtl/>
        </w:rPr>
      </w:pPr>
      <w:r>
        <w:rPr>
          <w:rFonts w:hint="cs"/>
          <w:sz w:val="28"/>
          <w:rtl/>
        </w:rPr>
        <w:t xml:space="preserve">בתים מעור </w:t>
      </w:r>
      <w:r w:rsidRPr="00491D19">
        <w:rPr>
          <w:rFonts w:hint="cs"/>
          <w:b/>
          <w:bCs/>
          <w:sz w:val="28"/>
          <w:rtl/>
        </w:rPr>
        <w:t>בהמה גסה</w:t>
      </w:r>
      <w:r>
        <w:rPr>
          <w:rFonts w:hint="cs"/>
          <w:sz w:val="28"/>
          <w:rtl/>
        </w:rPr>
        <w:t>, הפרשיות עוברות שתי הגהות.</w:t>
      </w:r>
    </w:p>
    <w:p w:rsidR="008D14FA" w:rsidRDefault="008D14FA" w:rsidP="008D14FA">
      <w:pPr>
        <w:rPr>
          <w:sz w:val="28"/>
          <w:rtl/>
        </w:rPr>
      </w:pPr>
      <w:r>
        <w:rPr>
          <w:rFonts w:hint="cs"/>
          <w:sz w:val="28"/>
          <w:rtl/>
        </w:rPr>
        <w:t>המחירים כוללים מע"מ.</w:t>
      </w:r>
    </w:p>
    <w:p w:rsidR="008D14FA" w:rsidRPr="00491D19" w:rsidRDefault="008D14FA" w:rsidP="008D14FA">
      <w:pPr>
        <w:rPr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</w:t>
      </w:r>
    </w:p>
    <w:p w:rsidR="008D14FA" w:rsidRDefault="008D14FA" w:rsidP="008D14FA">
      <w:pPr>
        <w:rPr>
          <w:sz w:val="28"/>
          <w:rtl/>
        </w:rPr>
      </w:pPr>
      <w:r>
        <w:rPr>
          <w:rFonts w:hint="cs"/>
          <w:sz w:val="28"/>
          <w:rtl/>
        </w:rPr>
        <w:t>כמו כן,</w:t>
      </w:r>
      <w:r w:rsidRPr="001C0A04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אפשר</w:t>
      </w:r>
      <w:r w:rsidRPr="001C0A04">
        <w:rPr>
          <w:rFonts w:hint="cs"/>
          <w:sz w:val="28"/>
          <w:rtl/>
        </w:rPr>
        <w:t xml:space="preserve"> למסור לנו תפילין ישנות</w:t>
      </w:r>
      <w:r w:rsidRPr="00805944">
        <w:rPr>
          <w:rFonts w:hint="cs"/>
          <w:szCs w:val="24"/>
          <w:rtl/>
        </w:rPr>
        <w:t>(סבא</w:t>
      </w:r>
      <w:r>
        <w:rPr>
          <w:rFonts w:hint="cs"/>
          <w:szCs w:val="24"/>
          <w:rtl/>
        </w:rPr>
        <w:t>,</w:t>
      </w:r>
      <w:r w:rsidRPr="00805944">
        <w:rPr>
          <w:rFonts w:hint="cs"/>
          <w:szCs w:val="24"/>
          <w:rtl/>
        </w:rPr>
        <w:t xml:space="preserve"> דוד וכו')</w:t>
      </w:r>
      <w:r w:rsidRPr="001C0A04">
        <w:rPr>
          <w:rFonts w:hint="cs"/>
          <w:sz w:val="28"/>
          <w:rtl/>
        </w:rPr>
        <w:t xml:space="preserve"> לבדיקה. </w:t>
      </w:r>
      <w:r>
        <w:rPr>
          <w:rFonts w:hint="cs"/>
          <w:sz w:val="28"/>
          <w:rtl/>
        </w:rPr>
        <w:t>לעתים הבדיקה מעלה שאפשר</w:t>
      </w:r>
      <w:r w:rsidRPr="001C0A04">
        <w:rPr>
          <w:rFonts w:hint="cs"/>
          <w:sz w:val="28"/>
          <w:rtl/>
        </w:rPr>
        <w:t xml:space="preserve"> ל</w:t>
      </w:r>
      <w:r>
        <w:rPr>
          <w:rFonts w:hint="cs"/>
          <w:sz w:val="28"/>
          <w:rtl/>
        </w:rPr>
        <w:t>תקן/לשדרג, ובכך לחסוך עלויות באופן משמעותי.</w:t>
      </w:r>
    </w:p>
    <w:p w:rsidR="008D14FA" w:rsidRDefault="008D14FA" w:rsidP="008D14FA">
      <w:pPr>
        <w:rPr>
          <w:sz w:val="28"/>
          <w:rtl/>
        </w:rPr>
      </w:pPr>
    </w:p>
    <w:p w:rsidR="008D14FA" w:rsidRDefault="008D14FA" w:rsidP="008D14FA">
      <w:pPr>
        <w:rPr>
          <w:sz w:val="28"/>
          <w:rtl/>
        </w:rPr>
      </w:pPr>
      <w:r>
        <w:rPr>
          <w:rFonts w:hint="cs"/>
          <w:sz w:val="28"/>
          <w:u w:val="single"/>
          <w:rtl/>
        </w:rPr>
        <w:t>בנוסף</w:t>
      </w:r>
      <w:r>
        <w:rPr>
          <w:rFonts w:hint="cs"/>
          <w:sz w:val="28"/>
          <w:rtl/>
        </w:rPr>
        <w:t>, אפשר לרכוש גם:  א) טלית צמר</w:t>
      </w:r>
      <w:r w:rsidRPr="00805944">
        <w:rPr>
          <w:rFonts w:hint="cs"/>
          <w:szCs w:val="24"/>
          <w:rtl/>
        </w:rPr>
        <w:t>(מידה 45)</w:t>
      </w:r>
      <w:r>
        <w:rPr>
          <w:rFonts w:hint="cs"/>
          <w:sz w:val="28"/>
          <w:rtl/>
        </w:rPr>
        <w:t xml:space="preserve">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175 ₪ כולל מע"מ</w:t>
      </w:r>
    </w:p>
    <w:p w:rsidR="008D14FA" w:rsidRDefault="008D14FA" w:rsidP="008D14FA">
      <w:pPr>
        <w:tabs>
          <w:tab w:val="left" w:pos="2726"/>
          <w:tab w:val="left" w:pos="3086"/>
        </w:tabs>
        <w:rPr>
          <w:sz w:val="28"/>
          <w:rtl/>
        </w:rPr>
      </w:pPr>
      <w:r>
        <w:rPr>
          <w:rFonts w:hint="cs"/>
          <w:sz w:val="28"/>
          <w:rtl/>
        </w:rPr>
        <w:tab/>
        <w:t xml:space="preserve">ב) נרתיק לטלית/תפילין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רקמה + כיסוי פלסטיק 65</w:t>
      </w:r>
      <w:r>
        <w:rPr>
          <w:rFonts w:hint="cs"/>
          <w:sz w:val="28"/>
          <w:rtl/>
        </w:rPr>
        <w:tab/>
        <w:t xml:space="preserve">    ₪ כולל מע"מ.</w:t>
      </w:r>
    </w:p>
    <w:p w:rsidR="008D14FA" w:rsidRDefault="008D14FA" w:rsidP="008D14FA">
      <w:pPr>
        <w:tabs>
          <w:tab w:val="left" w:pos="2726"/>
        </w:tabs>
        <w:rPr>
          <w:sz w:val="28"/>
          <w:rtl/>
        </w:rPr>
      </w:pPr>
      <w:r>
        <w:rPr>
          <w:rFonts w:hint="cs"/>
          <w:sz w:val="28"/>
          <w:rtl/>
        </w:rPr>
        <w:tab/>
        <w:t>ג) ניתן לרקום אותיות על הנרתיק 2.5 ₪ לאות.</w:t>
      </w:r>
    </w:p>
    <w:p w:rsidR="008D14FA" w:rsidRDefault="008D14FA" w:rsidP="008D14FA">
      <w:pPr>
        <w:rPr>
          <w:sz w:val="28"/>
          <w:rtl/>
        </w:rPr>
      </w:pPr>
    </w:p>
    <w:p w:rsidR="008D14FA" w:rsidRDefault="008D14FA" w:rsidP="008D14FA">
      <w:pPr>
        <w:rPr>
          <w:sz w:val="28"/>
          <w:rtl/>
        </w:rPr>
      </w:pPr>
    </w:p>
    <w:p w:rsidR="008D14FA" w:rsidRDefault="008D14FA" w:rsidP="008D14FA">
      <w:pPr>
        <w:rPr>
          <w:sz w:val="28"/>
          <w:rtl/>
        </w:rPr>
      </w:pPr>
      <w:r>
        <w:rPr>
          <w:rFonts w:hint="cs"/>
          <w:sz w:val="28"/>
          <w:rtl/>
        </w:rPr>
        <w:t>מי שרוצה להתייעץ בנושא, יכול לפנות לרב אברהם גורן.</w:t>
      </w:r>
    </w:p>
    <w:p w:rsidR="008D14FA" w:rsidRPr="00805944" w:rsidRDefault="008D14FA" w:rsidP="008D14FA">
      <w:pPr>
        <w:rPr>
          <w:sz w:val="28"/>
          <w:rtl/>
        </w:rPr>
      </w:pPr>
      <w:r>
        <w:rPr>
          <w:rFonts w:hint="cs"/>
          <w:sz w:val="28"/>
          <w:rtl/>
        </w:rPr>
        <w:t xml:space="preserve">טל': 052-3208668 </w:t>
      </w:r>
      <w:r>
        <w:rPr>
          <w:rFonts w:hint="cs"/>
          <w:szCs w:val="24"/>
          <w:rtl/>
        </w:rPr>
        <w:t>(החל מהשעה 16:00</w:t>
      </w:r>
      <w:r w:rsidRPr="00805944">
        <w:rPr>
          <w:rFonts w:hint="cs"/>
          <w:szCs w:val="24"/>
          <w:rtl/>
        </w:rPr>
        <w:t>)</w:t>
      </w:r>
    </w:p>
    <w:p w:rsidR="00287C1F" w:rsidRDefault="00287C1F" w:rsidP="00F72D4F">
      <w:pPr>
        <w:rPr>
          <w:rFonts w:cs="David"/>
          <w:b/>
          <w:bCs/>
          <w:sz w:val="28"/>
          <w:rtl/>
        </w:rPr>
      </w:pPr>
    </w:p>
    <w:p w:rsidR="00B94EB3" w:rsidRDefault="00B94EB3" w:rsidP="00287C1F"/>
    <w:sectPr w:rsidR="00B94EB3" w:rsidSect="0077368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FA" w:rsidRDefault="008D14FA" w:rsidP="00B94EB3">
      <w:r>
        <w:separator/>
      </w:r>
    </w:p>
  </w:endnote>
  <w:endnote w:type="continuationSeparator" w:id="0">
    <w:p w:rsidR="008D14FA" w:rsidRDefault="008D14FA" w:rsidP="00B9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B3" w:rsidRDefault="00B94EB3" w:rsidP="005D7D27">
    <w:pPr>
      <w:pStyle w:val="a5"/>
      <w:jc w:val="center"/>
      <w:rPr>
        <w:rFonts w:asciiTheme="minorBidi" w:hAnsiTheme="minorBidi"/>
        <w:color w:val="000000"/>
        <w:rtl/>
      </w:rPr>
    </w:pPr>
    <w:r w:rsidRPr="00287C1F">
      <w:rPr>
        <w:rFonts w:asciiTheme="minorBidi" w:hAnsiTheme="minorBidi"/>
        <w:rtl/>
      </w:rPr>
      <w:t>לפרטים ניתן לפנות לרב אביאל צברי בטל</w:t>
    </w:r>
    <w:r w:rsidR="00287C1F" w:rsidRPr="00287C1F">
      <w:rPr>
        <w:rFonts w:asciiTheme="minorBidi" w:hAnsiTheme="minorBidi"/>
        <w:rtl/>
      </w:rPr>
      <w:t xml:space="preserve">: </w:t>
    </w:r>
    <w:r w:rsidR="00287C1F" w:rsidRPr="00287C1F">
      <w:rPr>
        <w:rFonts w:asciiTheme="minorBidi" w:hAnsiTheme="minorBidi"/>
        <w:color w:val="2A2A2A"/>
      </w:rPr>
      <w:t>050-4050068</w:t>
    </w:r>
    <w:r w:rsidR="00287C1F">
      <w:rPr>
        <w:rFonts w:asciiTheme="minorBidi" w:hAnsiTheme="minorBidi" w:hint="cs"/>
        <w:color w:val="000000"/>
        <w:rtl/>
      </w:rPr>
      <w:t xml:space="preserve"> (</w:t>
    </w:r>
    <w:r w:rsidR="00287C1F" w:rsidRPr="00287C1F">
      <w:rPr>
        <w:rFonts w:asciiTheme="minorBidi" w:hAnsiTheme="minorBidi"/>
        <w:color w:val="000000"/>
        <w:rtl/>
      </w:rPr>
      <w:t>כל היום עד שעה 18:45) או ע"י</w:t>
    </w:r>
    <w:r w:rsidR="00287C1F" w:rsidRPr="00287C1F">
      <w:rPr>
        <w:rFonts w:asciiTheme="minorBidi" w:hAnsiTheme="minorBidi"/>
        <w:color w:val="000000"/>
      </w:rPr>
      <w:t xml:space="preserve"> sms</w:t>
    </w:r>
    <w:r w:rsidR="00287C1F" w:rsidRPr="00287C1F">
      <w:rPr>
        <w:rFonts w:asciiTheme="minorBidi" w:hAnsiTheme="minorBidi"/>
        <w:color w:val="000000"/>
        <w:cs/>
      </w:rPr>
      <w:t>‎‎‎‎</w:t>
    </w:r>
    <w:r w:rsidR="00287C1F">
      <w:rPr>
        <w:rFonts w:asciiTheme="minorBidi" w:hAnsiTheme="minorBidi"/>
        <w:color w:val="000000"/>
      </w:rPr>
      <w:t xml:space="preserve"> </w:t>
    </w:r>
    <w:r w:rsidR="00287C1F">
      <w:rPr>
        <w:rFonts w:asciiTheme="minorBidi" w:hAnsiTheme="minorBidi" w:hint="cs"/>
        <w:color w:val="000000"/>
        <w:rtl/>
      </w:rPr>
      <w:t>,</w:t>
    </w:r>
  </w:p>
  <w:p w:rsidR="00287C1F" w:rsidRDefault="00287C1F" w:rsidP="005D7D27">
    <w:pPr>
      <w:pStyle w:val="a5"/>
      <w:jc w:val="center"/>
      <w:rPr>
        <w:rFonts w:asciiTheme="minorBidi" w:hAnsiTheme="minorBidi"/>
        <w:rtl/>
      </w:rPr>
    </w:pPr>
    <w:r>
      <w:rPr>
        <w:rFonts w:asciiTheme="minorBidi" w:hAnsiTheme="minorBidi" w:hint="cs"/>
        <w:color w:val="000000"/>
        <w:rtl/>
      </w:rPr>
      <w:t xml:space="preserve">לרחלי לסרי </w:t>
    </w:r>
    <w:r>
      <w:rPr>
        <w:rFonts w:asciiTheme="minorBidi" w:hAnsiTheme="minorBidi"/>
        <w:color w:val="000000"/>
        <w:rtl/>
      </w:rPr>
      <w:t>–</w:t>
    </w:r>
    <w:r>
      <w:rPr>
        <w:rFonts w:asciiTheme="minorBidi" w:hAnsiTheme="minorBidi" w:hint="cs"/>
        <w:color w:val="000000"/>
        <w:rtl/>
      </w:rPr>
      <w:t xml:space="preserve"> רכזת תרבות תורנית בעיריית מודיעין בטל:</w:t>
    </w:r>
    <w:r w:rsidRPr="00287C1F">
      <w:rPr>
        <w:rFonts w:asciiTheme="minorBidi" w:hAnsiTheme="minorBidi"/>
        <w:rtl/>
      </w:rPr>
      <w:t xml:space="preserve"> </w:t>
    </w:r>
    <w:r w:rsidRPr="00287C1F">
      <w:rPr>
        <w:rFonts w:asciiTheme="minorBidi" w:hAnsiTheme="minorBidi"/>
        <w:rtl/>
        <w:lang w:eastAsia="he-IL"/>
      </w:rPr>
      <w:t xml:space="preserve">טל' 08-9264141 </w:t>
    </w:r>
    <w:r>
      <w:rPr>
        <w:rFonts w:asciiTheme="minorBidi" w:hAnsiTheme="minorBidi" w:hint="cs"/>
        <w:rtl/>
        <w:lang w:eastAsia="he-IL"/>
      </w:rPr>
      <w:t xml:space="preserve">או </w:t>
    </w:r>
    <w:r w:rsidRPr="00287C1F">
      <w:rPr>
        <w:rFonts w:asciiTheme="minorBidi" w:hAnsiTheme="minorBidi"/>
        <w:rtl/>
        <w:lang w:eastAsia="he-IL"/>
      </w:rPr>
      <w:t>פקס 08-9261817</w:t>
    </w:r>
    <w:r>
      <w:rPr>
        <w:rFonts w:asciiTheme="minorBidi" w:hAnsiTheme="minorBidi" w:hint="cs"/>
        <w:rtl/>
      </w:rPr>
      <w:t>.</w:t>
    </w:r>
  </w:p>
  <w:p w:rsidR="00287C1F" w:rsidRPr="005D7D27" w:rsidRDefault="00287C1F" w:rsidP="005D7D27">
    <w:pPr>
      <w:pStyle w:val="a5"/>
      <w:jc w:val="center"/>
      <w:rPr>
        <w:rFonts w:asciiTheme="minorBidi" w:hAnsiTheme="minorBidi"/>
        <w:rtl/>
      </w:rPr>
    </w:pPr>
    <w:r>
      <w:rPr>
        <w:rFonts w:asciiTheme="minorBidi" w:hAnsiTheme="minorBidi" w:hint="cs"/>
        <w:rtl/>
      </w:rPr>
      <w:t xml:space="preserve">כמו כן, ניתן לפנות אלינו בדואר אלקטרוני בכתובת: </w:t>
    </w:r>
    <w:r>
      <w:rPr>
        <w:rFonts w:asciiTheme="minorBidi" w:hAnsiTheme="minorBidi"/>
      </w:rPr>
      <w:t>barmitzvamh@gmail.com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FA" w:rsidRDefault="008D14FA" w:rsidP="00B94EB3">
      <w:r>
        <w:separator/>
      </w:r>
    </w:p>
  </w:footnote>
  <w:footnote w:type="continuationSeparator" w:id="0">
    <w:p w:rsidR="008D14FA" w:rsidRDefault="008D14FA" w:rsidP="00B94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D2" w:rsidRDefault="00BC2DD2">
    <w:pPr>
      <w:pStyle w:val="a3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A2246" wp14:editId="1221C773">
              <wp:simplePos x="0" y="0"/>
              <wp:positionH relativeFrom="column">
                <wp:posOffset>5676900</wp:posOffset>
              </wp:positionH>
              <wp:positionV relativeFrom="paragraph">
                <wp:posOffset>-278131</wp:posOffset>
              </wp:positionV>
              <wp:extent cx="694690" cy="333375"/>
              <wp:effectExtent l="0" t="0" r="0" b="9525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69469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4EB3" w:rsidRDefault="00B94EB3" w:rsidP="00B94EB3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447pt;margin-top:-21.9pt;width:54.7pt;height:2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" stroked="f">
              <v:textbox>
                <w:txbxContent>
                  <w:p w:rsidR="00B94EB3" w:rsidRDefault="00B94EB3" w:rsidP="00B94EB3">
                    <w:pPr>
                      <w:rPr>
                        <w:rtl/>
                        <w:cs/>
                      </w:rPr>
                    </w:pPr>
                    <w:r>
                      <w:rPr>
                        <w:rFonts w:hint="cs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</w:p>
  <w:p w:rsidR="00B94EB3" w:rsidRDefault="00B94EB3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0B642E" wp14:editId="370F0690">
          <wp:simplePos x="0" y="0"/>
          <wp:positionH relativeFrom="column">
            <wp:posOffset>-914400</wp:posOffset>
          </wp:positionH>
          <wp:positionV relativeFrom="paragraph">
            <wp:posOffset>-371475</wp:posOffset>
          </wp:positionV>
          <wp:extent cx="485775" cy="342900"/>
          <wp:effectExtent l="0" t="0" r="9525" b="0"/>
          <wp:wrapNone/>
          <wp:docPr id="1" name="תמונה 1" descr="http://www.kiryat-gat.co.il/uploads/pictures/uploadלוגו%20-%20תרבות%20תורני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iryat-gat.co.il/uploads/pictures/uploadלוגו%20-%20תרבות%20תורנית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7B9196" wp14:editId="5D8D0813">
              <wp:simplePos x="0" y="0"/>
              <wp:positionH relativeFrom="column">
                <wp:posOffset>-1095375</wp:posOffset>
              </wp:positionH>
              <wp:positionV relativeFrom="paragraph">
                <wp:posOffset>-68580</wp:posOffset>
              </wp:positionV>
              <wp:extent cx="904875" cy="590550"/>
              <wp:effectExtent l="0" t="0" r="9525" b="0"/>
              <wp:wrapNone/>
              <wp:docPr id="7" name="תיבת טקסט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EB3" w:rsidRPr="00005233" w:rsidRDefault="00B94EB3" w:rsidP="00B94EB3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 xml:space="preserve">משרד החינוך </w:t>
                          </w:r>
                          <w:r w:rsidRPr="00005233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האגף לתרבות תורנית</w:t>
                          </w:r>
                        </w:p>
                        <w:p w:rsidR="00B94EB3" w:rsidRPr="00005233" w:rsidRDefault="00B94EB3" w:rsidP="007645E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05233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מחוז ירושלי</w:t>
                          </w: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ם</w:t>
                          </w:r>
                        </w:p>
                        <w:p w:rsidR="00B94EB3" w:rsidRPr="007645E0" w:rsidRDefault="00B94EB3" w:rsidP="007645E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94EB3" w:rsidRPr="007645E0" w:rsidRDefault="00B94EB3" w:rsidP="0040648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7" o:spid="_x0000_s1026" type="#_x0000_t202" style="position:absolute;left:0;text-align:left;margin-left:-86.25pt;margin-top:-5.4pt;width:71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" stroked="f">
              <v:textbox>
                <w:txbxContent>
                  <w:p w:rsidR="00B94EB3" w:rsidRPr="00005233" w:rsidRDefault="00B94EB3" w:rsidP="00B94EB3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משרד החינוך </w:t>
                    </w:r>
                    <w:r w:rsidRPr="00005233">
                      <w:rPr>
                        <w:rFonts w:hint="cs"/>
                        <w:sz w:val="16"/>
                        <w:szCs w:val="16"/>
                        <w:rtl/>
                      </w:rPr>
                      <w:t>האגף לתרבות תורנית</w:t>
                    </w:r>
                  </w:p>
                  <w:p w:rsidR="00B94EB3" w:rsidRPr="00005233" w:rsidRDefault="00B94EB3" w:rsidP="007645E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05233">
                      <w:rPr>
                        <w:rFonts w:hint="cs"/>
                        <w:sz w:val="16"/>
                        <w:szCs w:val="16"/>
                        <w:rtl/>
                      </w:rPr>
                      <w:t>מחוז ירושלי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ם</w:t>
                    </w:r>
                  </w:p>
                  <w:p w:rsidR="00B94EB3" w:rsidRPr="007645E0" w:rsidRDefault="00B94EB3" w:rsidP="007645E0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B94EB3" w:rsidRPr="007645E0" w:rsidRDefault="00B94EB3" w:rsidP="0040648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67B9FEA" wp14:editId="4FB293C5">
          <wp:simplePos x="0" y="0"/>
          <wp:positionH relativeFrom="column">
            <wp:posOffset>5962015</wp:posOffset>
          </wp:positionH>
          <wp:positionV relativeFrom="paragraph">
            <wp:posOffset>-173355</wp:posOffset>
          </wp:positionV>
          <wp:extent cx="408940" cy="485775"/>
          <wp:effectExtent l="0" t="0" r="0" b="9525"/>
          <wp:wrapNone/>
          <wp:docPr id="2" name="תמונה 2" descr="G:\בר מצווה\עיריית מודיעי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בר מצווה\עיריית מודיעין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0DBDC83" wp14:editId="5DA74F4D">
          <wp:simplePos x="0" y="0"/>
          <wp:positionH relativeFrom="column">
            <wp:posOffset>1800225</wp:posOffset>
          </wp:positionH>
          <wp:positionV relativeFrom="paragraph">
            <wp:posOffset>-373380</wp:posOffset>
          </wp:positionV>
          <wp:extent cx="1838325" cy="800100"/>
          <wp:effectExtent l="0" t="0" r="9525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של הפרוייקט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1" t="24608" r="10884" b="29832"/>
                  <a:stretch/>
                </pic:blipFill>
                <pic:spPr bwMode="auto">
                  <a:xfrm>
                    <a:off x="0" y="0"/>
                    <a:ext cx="183832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FA"/>
    <w:rsid w:val="00287C1F"/>
    <w:rsid w:val="004E2D01"/>
    <w:rsid w:val="005D7D27"/>
    <w:rsid w:val="005F1044"/>
    <w:rsid w:val="0077368C"/>
    <w:rsid w:val="0089293D"/>
    <w:rsid w:val="008D14FA"/>
    <w:rsid w:val="00B94EB3"/>
    <w:rsid w:val="00BC2DD2"/>
    <w:rsid w:val="00F7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FA"/>
    <w:pPr>
      <w:bidi/>
      <w:spacing w:after="0" w:line="240" w:lineRule="auto"/>
    </w:pPr>
    <w:rPr>
      <w:rFonts w:ascii="Times New Roman" w:eastAsia="Times New Roman" w:hAnsi="Times New Roman" w:cs="Arial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EB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B94EB3"/>
  </w:style>
  <w:style w:type="paragraph" w:styleId="a5">
    <w:name w:val="footer"/>
    <w:basedOn w:val="a"/>
    <w:link w:val="a6"/>
    <w:uiPriority w:val="99"/>
    <w:unhideWhenUsed/>
    <w:rsid w:val="00B94EB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B94EB3"/>
  </w:style>
  <w:style w:type="paragraph" w:styleId="a7">
    <w:name w:val="Balloon Text"/>
    <w:basedOn w:val="a"/>
    <w:link w:val="a8"/>
    <w:uiPriority w:val="99"/>
    <w:semiHidden/>
    <w:unhideWhenUsed/>
    <w:rsid w:val="00B94EB3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94E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7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FA"/>
    <w:pPr>
      <w:bidi/>
      <w:spacing w:after="0" w:line="240" w:lineRule="auto"/>
    </w:pPr>
    <w:rPr>
      <w:rFonts w:ascii="Times New Roman" w:eastAsia="Times New Roman" w:hAnsi="Times New Roman" w:cs="Arial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EB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B94EB3"/>
  </w:style>
  <w:style w:type="paragraph" w:styleId="a5">
    <w:name w:val="footer"/>
    <w:basedOn w:val="a"/>
    <w:link w:val="a6"/>
    <w:uiPriority w:val="99"/>
    <w:unhideWhenUsed/>
    <w:rsid w:val="00B94EB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B94EB3"/>
  </w:style>
  <w:style w:type="paragraph" w:styleId="a7">
    <w:name w:val="Balloon Text"/>
    <w:basedOn w:val="a"/>
    <w:link w:val="a8"/>
    <w:uiPriority w:val="99"/>
    <w:semiHidden/>
    <w:unhideWhenUsed/>
    <w:rsid w:val="00B94EB3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94E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kiryat-gat.co.il/uploads/pictures/upload&#1500;&#1493;&#1490;&#1493;%20-%20&#1514;&#1512;&#1489;&#1493;&#1514;%20&#1514;&#1493;&#1512;&#1504;&#1497;&#1514;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489;&#1512;%20&#1502;&#1510;&#1493;&#1493;&#1492;\&#1496;&#1508;&#1505;&#1497;&#1501;\&#1489;&#1505;&#1497;&#1505;%20&#1500;&#1502;&#1505;&#1502;&#149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בסיס למסמכים</Template>
  <TotalTime>1</TotalTime>
  <Pages>1</Pages>
  <Words>104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2013-03-11T17:16:00Z</cp:lastPrinted>
  <dcterms:created xsi:type="dcterms:W3CDTF">2013-01-17T10:30:00Z</dcterms:created>
  <dcterms:modified xsi:type="dcterms:W3CDTF">2013-03-11T17:17:00Z</dcterms:modified>
</cp:coreProperties>
</file>